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CC57" w14:textId="60CD3D40" w:rsidR="007F1A80" w:rsidRPr="001D4DDF" w:rsidRDefault="007F1A80" w:rsidP="003D3FA2">
      <w:pPr>
        <w:pStyle w:val="Textoindependiente2"/>
        <w:tabs>
          <w:tab w:val="left" w:pos="426"/>
        </w:tabs>
        <w:jc w:val="right"/>
        <w:rPr>
          <w:rStyle w:val="ntxt1"/>
          <w:rFonts w:ascii="Bookman Old Style" w:hAnsi="Bookman Old Style" w:cs="Calibri"/>
          <w:b/>
          <w:color w:val="auto"/>
          <w:sz w:val="22"/>
          <w:szCs w:val="22"/>
        </w:rPr>
      </w:pPr>
      <w:r w:rsidRPr="001D4DDF">
        <w:rPr>
          <w:rStyle w:val="ntxt1"/>
          <w:rFonts w:ascii="Bookman Old Style" w:hAnsi="Bookman Old Style" w:cs="Calibri"/>
          <w:b/>
          <w:color w:val="auto"/>
          <w:sz w:val="22"/>
          <w:szCs w:val="22"/>
        </w:rPr>
        <w:t xml:space="preserve">Annex núm. </w:t>
      </w:r>
      <w:r w:rsidRPr="001D4DDF">
        <w:rPr>
          <w:rFonts w:cs="Calibri"/>
          <w:b/>
          <w:szCs w:val="22"/>
        </w:rPr>
        <w:t>S-4</w:t>
      </w:r>
    </w:p>
    <w:p w14:paraId="20CCCC58" w14:textId="77777777" w:rsidR="007F1A80" w:rsidRPr="001D4DDF" w:rsidRDefault="00C3012C" w:rsidP="003D3FA2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 xml:space="preserve">DECLARACIÓ RESPONSABLE </w:t>
      </w:r>
      <w:r w:rsidR="007F1A80" w:rsidRPr="001D4DDF">
        <w:rPr>
          <w:rFonts w:ascii="Bookman Old Style" w:hAnsi="Bookman Old Style" w:cs="Calibri"/>
          <w:b/>
          <w:sz w:val="22"/>
          <w:szCs w:val="22"/>
        </w:rPr>
        <w:t>D’ESTAR AL CORRENT DE LES OBLIGACIONS AMB L’AGENCIA TRIBUTÀRIA I AMB LA SEGURETAT SOCIAL</w:t>
      </w:r>
    </w:p>
    <w:p w14:paraId="20CCCC59" w14:textId="77777777" w:rsidR="007F1A80" w:rsidRPr="001D4DDF" w:rsidRDefault="007F1A80" w:rsidP="003D3FA2">
      <w:pPr>
        <w:pStyle w:val="Textoindependiente"/>
        <w:rPr>
          <w:rFonts w:ascii="Bookman Old Style" w:hAnsi="Bookman Old Style" w:cs="Calibri"/>
          <w:sz w:val="22"/>
          <w:szCs w:val="22"/>
        </w:rPr>
      </w:pPr>
    </w:p>
    <w:p w14:paraId="20CCCC5A" w14:textId="77777777" w:rsidR="007F1A80" w:rsidRPr="001D4DDF" w:rsidRDefault="007F1A80" w:rsidP="003D3FA2">
      <w:pPr>
        <w:pStyle w:val="Textoindependiente"/>
        <w:rPr>
          <w:rFonts w:ascii="Bookman Old Style" w:hAnsi="Bookman Old Style" w:cs="Calibri"/>
          <w:b/>
          <w:sz w:val="22"/>
          <w:szCs w:val="22"/>
        </w:rPr>
      </w:pPr>
    </w:p>
    <w:p w14:paraId="20CCCC5B" w14:textId="77777777" w:rsidR="008B2C1A" w:rsidRPr="001D4DDF" w:rsidRDefault="008B2C1A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alibri"/>
          <w:b/>
          <w:sz w:val="22"/>
          <w:szCs w:val="22"/>
        </w:rPr>
      </w:pPr>
      <w:r w:rsidRPr="001D4DDF">
        <w:rPr>
          <w:rFonts w:ascii="Bookman Old Style" w:hAnsi="Bookman Old Style" w:cs="Calibri"/>
          <w:b/>
          <w:sz w:val="22"/>
          <w:szCs w:val="22"/>
        </w:rPr>
        <w:t>Nom de l‘Entitat:_____________________</w:t>
      </w:r>
    </w:p>
    <w:p w14:paraId="20CCCC5C" w14:textId="77777777" w:rsidR="008B2C1A" w:rsidRPr="001D4DDF" w:rsidRDefault="008B2C1A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alibri"/>
          <w:b/>
          <w:sz w:val="22"/>
          <w:szCs w:val="22"/>
        </w:rPr>
      </w:pPr>
      <w:r w:rsidRPr="001D4DDF">
        <w:rPr>
          <w:rFonts w:ascii="Bookman Old Style" w:hAnsi="Bookman Old Style" w:cs="Calibri"/>
          <w:b/>
          <w:sz w:val="22"/>
          <w:szCs w:val="22"/>
        </w:rPr>
        <w:t>Títol del Projecte:_____________________</w:t>
      </w:r>
    </w:p>
    <w:p w14:paraId="20CCCC5D" w14:textId="77777777" w:rsidR="007F1A80" w:rsidRPr="001D4DDF" w:rsidRDefault="007F1A80" w:rsidP="003D3FA2">
      <w:pPr>
        <w:pStyle w:val="Textoindependiente"/>
        <w:rPr>
          <w:rFonts w:ascii="Bookman Old Style" w:hAnsi="Bookman Old Style" w:cs="Calibri"/>
          <w:sz w:val="22"/>
          <w:szCs w:val="22"/>
        </w:rPr>
      </w:pPr>
    </w:p>
    <w:p w14:paraId="20CCCC5E" w14:textId="77777777" w:rsidR="007F1A80" w:rsidRPr="001D4DDF" w:rsidRDefault="007F1A80" w:rsidP="003D3FA2">
      <w:pPr>
        <w:pStyle w:val="Textoindependiente"/>
        <w:rPr>
          <w:rFonts w:ascii="Bookman Old Style" w:hAnsi="Bookman Old Style" w:cs="Calibri"/>
          <w:b/>
          <w:sz w:val="22"/>
          <w:szCs w:val="22"/>
          <w:u w:val="single"/>
        </w:rPr>
      </w:pPr>
      <w:bookmarkStart w:id="0" w:name="_Annex_núm._S-5.2"/>
      <w:bookmarkStart w:id="1" w:name="_Annex_núm._S-6.1.1"/>
      <w:bookmarkStart w:id="2" w:name="_Annex_núm._S-6.2.2"/>
      <w:bookmarkEnd w:id="0"/>
      <w:bookmarkEnd w:id="1"/>
      <w:bookmarkEnd w:id="2"/>
      <w:r w:rsidRPr="001D4DDF">
        <w:rPr>
          <w:rFonts w:ascii="Bookman Old Style" w:hAnsi="Bookman Old Style" w:cs="Calibri"/>
          <w:b/>
          <w:sz w:val="22"/>
          <w:szCs w:val="22"/>
          <w:u w:val="single"/>
        </w:rPr>
        <w:t>(haurà de marcar una de les dues caselles):</w:t>
      </w:r>
    </w:p>
    <w:p w14:paraId="20CCCC5F" w14:textId="77777777" w:rsidR="007F1A80" w:rsidRPr="001D4DDF" w:rsidRDefault="007F1A80" w:rsidP="003D3FA2">
      <w:pPr>
        <w:pStyle w:val="Textoindependiente"/>
        <w:rPr>
          <w:rFonts w:ascii="Bookman Old Style" w:hAnsi="Bookman Old Style" w:cs="Calibri"/>
          <w:sz w:val="22"/>
          <w:szCs w:val="22"/>
        </w:rPr>
      </w:pPr>
    </w:p>
    <w:p w14:paraId="20CCCC60" w14:textId="77777777" w:rsidR="007F1A80" w:rsidRPr="001D4DDF" w:rsidRDefault="007F1A80" w:rsidP="003D3FA2">
      <w:pPr>
        <w:rPr>
          <w:rFonts w:cs="Calibri"/>
          <w:szCs w:val="22"/>
        </w:rPr>
      </w:pPr>
    </w:p>
    <w:p w14:paraId="20CCCC61" w14:textId="77777777" w:rsidR="007F1A80" w:rsidRPr="001D4DDF" w:rsidRDefault="00F72C51" w:rsidP="003D3FA2">
      <w:pPr>
        <w:pStyle w:val="Textoindependiente"/>
        <w:rPr>
          <w:rFonts w:ascii="Bookman Old Style" w:hAnsi="Bookman Old Style" w:cs="Calibri"/>
          <w:b/>
          <w:sz w:val="22"/>
          <w:szCs w:val="22"/>
          <w:u w:val="single"/>
        </w:rPr>
      </w:pPr>
      <w:r w:rsidRPr="001D4DDF">
        <w:rPr>
          <w:rFonts w:ascii="Bookman Old Style" w:hAnsi="Bookman Old Style" w:cs="Calibri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="007F1A80" w:rsidRPr="001D4DDF">
        <w:rPr>
          <w:rFonts w:ascii="Bookman Old Style" w:hAnsi="Bookman Old Style" w:cs="Calibri"/>
          <w:sz w:val="22"/>
          <w:szCs w:val="22"/>
        </w:rPr>
        <w:instrText xml:space="preserve"> FORMCHECKBOX </w:instrText>
      </w:r>
      <w:r w:rsidR="00707DC5">
        <w:rPr>
          <w:rFonts w:ascii="Bookman Old Style" w:hAnsi="Bookman Old Style" w:cs="Calibri"/>
          <w:sz w:val="22"/>
          <w:szCs w:val="22"/>
        </w:rPr>
      </w:r>
      <w:r w:rsidR="00707DC5">
        <w:rPr>
          <w:rFonts w:ascii="Bookman Old Style" w:hAnsi="Bookman Old Style" w:cs="Calibri"/>
          <w:sz w:val="22"/>
          <w:szCs w:val="22"/>
        </w:rPr>
        <w:fldChar w:fldCharType="separate"/>
      </w:r>
      <w:r w:rsidRPr="001D4DDF">
        <w:rPr>
          <w:rFonts w:ascii="Bookman Old Style" w:hAnsi="Bookman Old Style" w:cs="Calibri"/>
          <w:sz w:val="22"/>
          <w:szCs w:val="22"/>
        </w:rPr>
        <w:fldChar w:fldCharType="end"/>
      </w:r>
      <w:bookmarkEnd w:id="3"/>
      <w:r w:rsidR="007F1A80" w:rsidRPr="001D4DDF">
        <w:rPr>
          <w:rFonts w:ascii="Bookman Old Style" w:hAnsi="Bookman Old Style" w:cs="Calibri"/>
          <w:sz w:val="22"/>
          <w:szCs w:val="22"/>
        </w:rPr>
        <w:t xml:space="preserve"> </w:t>
      </w:r>
      <w:r w:rsidR="005F7C94" w:rsidRPr="001D4DDF">
        <w:rPr>
          <w:rFonts w:ascii="Bookman Old Style" w:hAnsi="Bookman Old Style" w:cs="Calibri"/>
          <w:sz w:val="22"/>
          <w:szCs w:val="22"/>
        </w:rPr>
        <w:t>Sota la meva responsabilitat,</w:t>
      </w:r>
      <w:r w:rsidR="007F1A80" w:rsidRPr="001D4DDF">
        <w:rPr>
          <w:rFonts w:ascii="Bookman Old Style" w:hAnsi="Bookman Old Style" w:cs="Calibri"/>
          <w:sz w:val="22"/>
          <w:szCs w:val="22"/>
        </w:rPr>
        <w:t xml:space="preserve"> </w:t>
      </w:r>
      <w:r w:rsidR="00C3012C">
        <w:rPr>
          <w:rFonts w:ascii="Bookman Old Style" w:hAnsi="Bookman Old Style" w:cs="Calibri"/>
          <w:sz w:val="22"/>
          <w:szCs w:val="22"/>
        </w:rPr>
        <w:t xml:space="preserve">declaro que </w:t>
      </w:r>
      <w:r w:rsidR="007F1A80" w:rsidRPr="001D4DDF">
        <w:rPr>
          <w:rFonts w:ascii="Bookman Old Style" w:hAnsi="Bookman Old Style" w:cs="Calibri"/>
          <w:sz w:val="22"/>
          <w:szCs w:val="22"/>
        </w:rPr>
        <w:t xml:space="preserve">l’entitat que represento </w:t>
      </w:r>
      <w:r w:rsidR="007F1A80" w:rsidRPr="001D4DDF">
        <w:rPr>
          <w:rFonts w:ascii="Bookman Old Style" w:hAnsi="Bookman Old Style" w:cs="Calibri"/>
          <w:b/>
          <w:sz w:val="22"/>
          <w:szCs w:val="22"/>
          <w:u w:val="single"/>
        </w:rPr>
        <w:t xml:space="preserve">NO ESTÀ OBLIGADA A LA PRESENTACIÓ DE LA SEGÜENT DOCUMENTACIÓ i que disposa de la documentació que així ho acredita i que es compromet a mantenir el seu compliment durant el període de temps que duri aquest reconeixement: </w:t>
      </w:r>
    </w:p>
    <w:p w14:paraId="20CCCC62" w14:textId="77777777" w:rsidR="007F1A80" w:rsidRPr="001D4DDF" w:rsidRDefault="007F1A80" w:rsidP="003D3FA2">
      <w:pPr>
        <w:jc w:val="both"/>
        <w:rPr>
          <w:rFonts w:cs="Calibri"/>
          <w:szCs w:val="22"/>
        </w:rPr>
      </w:pPr>
    </w:p>
    <w:p w14:paraId="20CCCC63" w14:textId="77777777" w:rsidR="007F1A80" w:rsidRPr="001D4DDF" w:rsidRDefault="007F1A80" w:rsidP="003D3FA2">
      <w:pPr>
        <w:numPr>
          <w:ilvl w:val="0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  <w:u w:val="single"/>
        </w:rPr>
        <w:t>Certificat positiu de l’Agència Tributària,</w:t>
      </w:r>
      <w:r w:rsidRPr="001D4DDF">
        <w:rPr>
          <w:rFonts w:cs="Calibri"/>
          <w:szCs w:val="22"/>
        </w:rPr>
        <w:t xml:space="preserve"> ja que l’entitat compleix tots els requisits següents:</w:t>
      </w:r>
    </w:p>
    <w:p w14:paraId="20CCCC64" w14:textId="77777777" w:rsidR="007F1A80" w:rsidRPr="001D4DDF" w:rsidRDefault="007F1A80" w:rsidP="003D3FA2">
      <w:pPr>
        <w:numPr>
          <w:ilvl w:val="1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</w:rPr>
        <w:t>No exerceix activitat subjecta a l’IAE</w:t>
      </w:r>
    </w:p>
    <w:p w14:paraId="20CCCC65" w14:textId="77777777" w:rsidR="007F1A80" w:rsidRPr="001D4DDF" w:rsidRDefault="007F1A80" w:rsidP="003D3FA2">
      <w:pPr>
        <w:numPr>
          <w:ilvl w:val="1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</w:rPr>
        <w:t>No està obligada a la presentació de declaració de l’Impost de Societats</w:t>
      </w:r>
    </w:p>
    <w:p w14:paraId="20CCCC66" w14:textId="77777777" w:rsidR="007F1A80" w:rsidRPr="001D4DDF" w:rsidRDefault="007F1A80" w:rsidP="003D3FA2">
      <w:pPr>
        <w:numPr>
          <w:ilvl w:val="1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</w:rPr>
        <w:t>No està obligada a la presentació periòdica de l’IVA</w:t>
      </w:r>
    </w:p>
    <w:p w14:paraId="20CCCC67" w14:textId="77777777" w:rsidR="007F1A80" w:rsidRPr="001D4DDF" w:rsidRDefault="007F1A80" w:rsidP="003D3FA2">
      <w:pPr>
        <w:numPr>
          <w:ilvl w:val="1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</w:rPr>
        <w:t>No ha efectuat, en els 12 mesos anteriors a aquesta data, retencions per IRPF a professionals.</w:t>
      </w:r>
    </w:p>
    <w:p w14:paraId="20CCCC68" w14:textId="77777777" w:rsidR="007F1A80" w:rsidRPr="001D4DDF" w:rsidRDefault="007F1A80" w:rsidP="003D3FA2">
      <w:pPr>
        <w:jc w:val="both"/>
        <w:rPr>
          <w:rFonts w:cs="Calibri"/>
          <w:szCs w:val="22"/>
        </w:rPr>
      </w:pPr>
    </w:p>
    <w:p w14:paraId="20CCCC69" w14:textId="77777777" w:rsidR="007F1A80" w:rsidRPr="001D4DDF" w:rsidRDefault="007F1A80" w:rsidP="003D3FA2">
      <w:pPr>
        <w:numPr>
          <w:ilvl w:val="0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  <w:u w:val="single"/>
        </w:rPr>
        <w:t>Certificat positiu de la Tresoreria General de la Seguretat Social</w:t>
      </w:r>
      <w:r w:rsidRPr="001D4DDF">
        <w:rPr>
          <w:rFonts w:cs="Calibri"/>
          <w:szCs w:val="22"/>
        </w:rPr>
        <w:t>, ja que l’entitat compleix tots els requisits següents:</w:t>
      </w:r>
    </w:p>
    <w:p w14:paraId="20CCCC6A" w14:textId="77777777" w:rsidR="007F1A80" w:rsidRPr="001D4DDF" w:rsidRDefault="007F1A80" w:rsidP="003D3FA2">
      <w:pPr>
        <w:numPr>
          <w:ilvl w:val="1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</w:rPr>
        <w:t>No té treballadors/res.</w:t>
      </w:r>
    </w:p>
    <w:p w14:paraId="20CCCC6B" w14:textId="77777777" w:rsidR="007F1A80" w:rsidRPr="001D4DDF" w:rsidRDefault="007F1A80" w:rsidP="003D3FA2">
      <w:pPr>
        <w:numPr>
          <w:ilvl w:val="1"/>
          <w:numId w:val="39"/>
        </w:numPr>
        <w:ind w:left="0" w:firstLine="0"/>
        <w:jc w:val="both"/>
        <w:rPr>
          <w:rFonts w:cs="Calibri"/>
          <w:szCs w:val="22"/>
        </w:rPr>
      </w:pPr>
      <w:r w:rsidRPr="001D4DDF">
        <w:rPr>
          <w:rFonts w:cs="Calibri"/>
          <w:szCs w:val="22"/>
        </w:rPr>
        <w:t>No està inscrita al règim de la Seguretat Social.</w:t>
      </w:r>
    </w:p>
    <w:p w14:paraId="20CCCC6C" w14:textId="77777777" w:rsidR="007F1A80" w:rsidRPr="001D4DDF" w:rsidRDefault="007F1A80" w:rsidP="003D3FA2">
      <w:pPr>
        <w:jc w:val="both"/>
        <w:rPr>
          <w:rFonts w:cs="Calibri"/>
          <w:szCs w:val="22"/>
        </w:rPr>
      </w:pPr>
    </w:p>
    <w:p w14:paraId="20CCCC6D" w14:textId="77777777" w:rsidR="007F1A80" w:rsidRPr="001D4DDF" w:rsidRDefault="007F1A80" w:rsidP="003D3FA2">
      <w:pPr>
        <w:jc w:val="both"/>
        <w:rPr>
          <w:rFonts w:cs="Calibri"/>
          <w:szCs w:val="22"/>
        </w:rPr>
      </w:pPr>
    </w:p>
    <w:p w14:paraId="20CCCC6E" w14:textId="77777777" w:rsidR="007F1A80" w:rsidRPr="001D4DDF" w:rsidRDefault="00F72C51" w:rsidP="003D3FA2">
      <w:pPr>
        <w:pStyle w:val="Textoindependiente"/>
        <w:rPr>
          <w:rFonts w:ascii="Bookman Old Style" w:hAnsi="Bookman Old Style"/>
          <w:sz w:val="22"/>
          <w:szCs w:val="22"/>
        </w:rPr>
      </w:pPr>
      <w:r w:rsidRPr="001D4DDF">
        <w:rPr>
          <w:rFonts w:ascii="Bookman Old Style" w:hAnsi="Bookman Old Style" w:cs="Calibri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6"/>
      <w:r w:rsidR="007F1A80" w:rsidRPr="001D4DDF">
        <w:rPr>
          <w:rFonts w:ascii="Bookman Old Style" w:hAnsi="Bookman Old Style" w:cs="Calibri"/>
          <w:sz w:val="22"/>
          <w:szCs w:val="22"/>
        </w:rPr>
        <w:instrText xml:space="preserve"> FORMCHECKBOX </w:instrText>
      </w:r>
      <w:r w:rsidR="00707DC5">
        <w:rPr>
          <w:rFonts w:ascii="Bookman Old Style" w:hAnsi="Bookman Old Style" w:cs="Calibri"/>
          <w:sz w:val="22"/>
          <w:szCs w:val="22"/>
        </w:rPr>
      </w:r>
      <w:r w:rsidR="00707DC5">
        <w:rPr>
          <w:rFonts w:ascii="Bookman Old Style" w:hAnsi="Bookman Old Style" w:cs="Calibri"/>
          <w:sz w:val="22"/>
          <w:szCs w:val="22"/>
        </w:rPr>
        <w:fldChar w:fldCharType="separate"/>
      </w:r>
      <w:r w:rsidRPr="001D4DDF">
        <w:rPr>
          <w:rFonts w:ascii="Bookman Old Style" w:hAnsi="Bookman Old Style" w:cs="Calibri"/>
          <w:sz w:val="22"/>
          <w:szCs w:val="22"/>
        </w:rPr>
        <w:fldChar w:fldCharType="end"/>
      </w:r>
      <w:bookmarkEnd w:id="4"/>
      <w:r w:rsidR="007F1A80" w:rsidRPr="001D4DDF">
        <w:rPr>
          <w:rFonts w:ascii="Bookman Old Style" w:hAnsi="Bookman Old Style" w:cs="Calibri"/>
          <w:sz w:val="22"/>
          <w:szCs w:val="22"/>
        </w:rPr>
        <w:t xml:space="preserve"> </w:t>
      </w:r>
      <w:r w:rsidR="005F7C94" w:rsidRPr="001D4DDF">
        <w:rPr>
          <w:rFonts w:ascii="Bookman Old Style" w:hAnsi="Bookman Old Style" w:cs="Calibri"/>
          <w:sz w:val="22"/>
          <w:szCs w:val="22"/>
        </w:rPr>
        <w:t>Sota la meva responsabilitat,</w:t>
      </w:r>
      <w:r w:rsidR="007F1A80" w:rsidRPr="001D4DDF">
        <w:rPr>
          <w:rFonts w:ascii="Bookman Old Style" w:hAnsi="Bookman Old Style" w:cs="Calibri"/>
          <w:sz w:val="22"/>
          <w:szCs w:val="22"/>
        </w:rPr>
        <w:t xml:space="preserve"> </w:t>
      </w:r>
      <w:r w:rsidR="00C3012C">
        <w:rPr>
          <w:rFonts w:ascii="Bookman Old Style" w:hAnsi="Bookman Old Style" w:cs="Calibri"/>
          <w:sz w:val="22"/>
          <w:szCs w:val="22"/>
        </w:rPr>
        <w:t xml:space="preserve">declaro que </w:t>
      </w:r>
      <w:r w:rsidR="007F1A80" w:rsidRPr="001D4DDF">
        <w:rPr>
          <w:rFonts w:ascii="Bookman Old Style" w:hAnsi="Bookman Old Style" w:cs="Calibri"/>
          <w:sz w:val="22"/>
          <w:szCs w:val="22"/>
        </w:rPr>
        <w:t>l’entitat que represento es troba al corrent de les seves obligacions tributàries i amb la seguretat social</w:t>
      </w:r>
      <w:r w:rsidR="007F1A80" w:rsidRPr="001D4DDF">
        <w:rPr>
          <w:rFonts w:ascii="Bookman Old Style" w:hAnsi="Bookman Old Style" w:cs="Calibri"/>
          <w:b/>
          <w:sz w:val="22"/>
          <w:szCs w:val="22"/>
        </w:rPr>
        <w:t>,</w:t>
      </w:r>
      <w:r w:rsidR="007F1A80" w:rsidRPr="001D4DDF">
        <w:rPr>
          <w:rFonts w:ascii="Bookman Old Style" w:hAnsi="Bookman Old Style" w:cs="Calibri"/>
          <w:sz w:val="22"/>
          <w:szCs w:val="22"/>
        </w:rPr>
        <w:t xml:space="preserve"> que aquesta declaració substitueix la presentació dels corresponents certificats acreditatius </w:t>
      </w:r>
      <w:r w:rsidR="007F1A80" w:rsidRPr="001D4DDF">
        <w:rPr>
          <w:rFonts w:ascii="Bookman Old Style" w:hAnsi="Bookman Old Style" w:cs="Calibri"/>
          <w:b/>
          <w:sz w:val="22"/>
          <w:szCs w:val="22"/>
          <w:u w:val="single"/>
        </w:rPr>
        <w:t>per tractar-se d’una subvenció</w:t>
      </w:r>
      <w:r w:rsidR="007F1A80" w:rsidRPr="001D4DDF">
        <w:rPr>
          <w:rFonts w:ascii="Bookman Old Style" w:hAnsi="Bookman Old Style" w:cs="Calibri"/>
          <w:sz w:val="22"/>
          <w:szCs w:val="22"/>
          <w:u w:val="single"/>
        </w:rPr>
        <w:t xml:space="preserve"> </w:t>
      </w:r>
      <w:r w:rsidR="007F1A80" w:rsidRPr="001D4DDF">
        <w:rPr>
          <w:rFonts w:ascii="Bookman Old Style" w:hAnsi="Bookman Old Style" w:cs="Calibri"/>
          <w:b/>
          <w:sz w:val="22"/>
          <w:szCs w:val="22"/>
          <w:u w:val="single"/>
        </w:rPr>
        <w:t>d’import NO superior a 3.000,-</w:t>
      </w:r>
      <w:r w:rsidR="007F1A80" w:rsidRPr="001D4DDF">
        <w:rPr>
          <w:rFonts w:ascii="Bookman Old Style" w:hAnsi="Bookman Old Style" w:cs="Calibri"/>
          <w:sz w:val="22"/>
          <w:szCs w:val="22"/>
        </w:rPr>
        <w:t xml:space="preserve"> € i que disposa de la documentació que així ho acredita i que es compromet a mantenir el seu compliment durant el període de temps que duri aquest reconeixement.</w:t>
      </w:r>
    </w:p>
    <w:p w14:paraId="20CCCC71" w14:textId="6E7EE121" w:rsidR="00855F8B" w:rsidRDefault="00855F8B" w:rsidP="003D3FA2">
      <w:pPr>
        <w:rPr>
          <w:szCs w:val="22"/>
        </w:rPr>
      </w:pPr>
      <w:bookmarkStart w:id="5" w:name="_GoBack"/>
      <w:bookmarkEnd w:id="5"/>
    </w:p>
    <w:sectPr w:rsidR="00855F8B" w:rsidSect="00707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4" w:right="1417" w:bottom="737" w:left="1418" w:header="272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707DC5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707DC5">
      <w:rPr>
        <w:b/>
        <w:noProof/>
        <w:sz w:val="20"/>
      </w:rPr>
      <w:t>1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1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C12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1596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07DC5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2F03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1053-8B49-4B9D-83D7-E9AFFAEF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1</TotalTime>
  <Pages>1</Pages>
  <Words>247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1610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2022-12-20T13:10:00Z</dcterms:created>
  <dcterms:modified xsi:type="dcterms:W3CDTF">2022-12-20T13:10:00Z</dcterms:modified>
</cp:coreProperties>
</file>